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88" w:rsidRDefault="00DE4188" w:rsidP="00102718">
      <w:pPr>
        <w:spacing w:after="0" w:line="240" w:lineRule="auto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TrashedWorld</w:t>
      </w:r>
    </w:p>
    <w:p w:rsidR="00DE4188" w:rsidRPr="005A445F" w:rsidRDefault="00DE4188" w:rsidP="00102718">
      <w:pPr>
        <w:spacing w:after="0" w:line="240" w:lineRule="auto"/>
        <w:rPr>
          <w:rFonts w:cs="Times New Roman"/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Module 1 Unit 1 </w:t>
      </w:r>
      <w:r w:rsidRPr="005A445F">
        <w:rPr>
          <w:b/>
          <w:bCs/>
          <w:sz w:val="26"/>
          <w:szCs w:val="26"/>
          <w:lang w:val="en-GB"/>
        </w:rPr>
        <w:t>Investigation</w:t>
      </w:r>
      <w:r>
        <w:rPr>
          <w:b/>
          <w:bCs/>
          <w:sz w:val="26"/>
          <w:szCs w:val="26"/>
          <w:lang w:val="en-GB"/>
        </w:rPr>
        <w:t xml:space="preserve"> Sheet  of  Miglena Bogdanova</w:t>
      </w:r>
    </w:p>
    <w:p w:rsidR="00DE4188" w:rsidRDefault="00DE4188" w:rsidP="00102718">
      <w:pPr>
        <w:spacing w:after="0" w:line="240" w:lineRule="auto"/>
        <w:rPr>
          <w:rFonts w:cs="Times New Roman"/>
          <w:sz w:val="26"/>
          <w:szCs w:val="26"/>
          <w:lang w:val="en-GB"/>
        </w:rPr>
      </w:pPr>
    </w:p>
    <w:p w:rsidR="00DE4188" w:rsidRPr="005A445F" w:rsidRDefault="00DE4188" w:rsidP="00102718">
      <w:pPr>
        <w:spacing w:after="0" w:line="240" w:lineRule="auto"/>
        <w:rPr>
          <w:rFonts w:cs="Times New Roman"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Do some research on the internet.</w:t>
      </w:r>
    </w:p>
    <w:p w:rsidR="00DE4188" w:rsidRDefault="00DE4188" w:rsidP="00102718">
      <w:pPr>
        <w:spacing w:after="0" w:line="240" w:lineRule="auto"/>
        <w:rPr>
          <w:sz w:val="26"/>
          <w:szCs w:val="26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55pt;margin-top:39.6pt;width:443.7pt;height:133.55pt;z-index:251657728;visibility:visible;mso-wrap-distance-top:3.6pt;mso-wrap-distance-bottom:3.6pt">
            <v:textbox style="mso-fit-shape-to-text:t">
              <w:txbxContent>
                <w:p w:rsidR="00DE4188" w:rsidRDefault="00DE4188">
                  <w:pPr>
                    <w:rPr>
                      <w:rFonts w:cs="Times New Roman"/>
                    </w:rPr>
                  </w:pPr>
                  <w:r>
                    <w:rPr>
                      <w:rFonts w:ascii="Minion Pro" w:hAnsi="Minion Pro" w:cs="Minion Pro"/>
                      <w:sz w:val="23"/>
                      <w:szCs w:val="23"/>
                    </w:rPr>
                    <w:t>153 843 tones of waste (2012)</w:t>
                  </w:r>
                </w:p>
              </w:txbxContent>
            </v:textbox>
            <w10:wrap type="square"/>
          </v:shape>
        </w:pict>
      </w:r>
      <w:r>
        <w:rPr>
          <w:sz w:val="26"/>
          <w:szCs w:val="26"/>
        </w:rPr>
        <w:t>- Find out how much your country makes in waste every year. Use the latest data you can find.</w:t>
      </w:r>
    </w:p>
    <w:p w:rsidR="00DE4188" w:rsidRDefault="00DE4188" w:rsidP="00102718">
      <w:pPr>
        <w:spacing w:after="0" w:line="240" w:lineRule="auto"/>
        <w:rPr>
          <w:sz w:val="26"/>
          <w:szCs w:val="26"/>
        </w:rPr>
      </w:pPr>
    </w:p>
    <w:p w:rsidR="00DE4188" w:rsidRDefault="00DE4188" w:rsidP="0010271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Also, find out where the main rubbish dumps and landfill sites are near where you live. Include recycling centres too. Write their names and addresses:</w:t>
      </w:r>
    </w:p>
    <w:p w:rsidR="00DE4188" w:rsidRDefault="00DE4188" w:rsidP="00102718">
      <w:pPr>
        <w:spacing w:after="0" w:line="240" w:lineRule="auto"/>
        <w:rPr>
          <w:rFonts w:cs="Times New Roman"/>
          <w:sz w:val="26"/>
          <w:szCs w:val="26"/>
        </w:rPr>
      </w:pPr>
      <w:r>
        <w:rPr>
          <w:noProof/>
          <w:lang w:val="bg-BG" w:eastAsia="bg-BG"/>
        </w:rPr>
        <w:pict>
          <v:shape id="_x0000_s1027" type="#_x0000_t202" style="position:absolute;margin-left:0;margin-top:19.8pt;width:469.2pt;height:88.7pt;z-index:251658752;visibility:visible;mso-wrap-distance-top:3.6pt;mso-wrap-distance-bottom:3.6pt">
            <v:textbox>
              <w:txbxContent>
                <w:p w:rsidR="00DE4188" w:rsidRDefault="00DE4188" w:rsidP="00225DAA">
                  <w:pPr>
                    <w:rPr>
                      <w:rFonts w:cs="Times New Roman"/>
                    </w:rPr>
                  </w:pPr>
                  <w:r>
                    <w:rPr>
                      <w:rFonts w:ascii="Minion Pro" w:hAnsi="Minion Pro" w:cs="Minion Pro"/>
                      <w:sz w:val="23"/>
                      <w:szCs w:val="23"/>
                    </w:rPr>
                    <w:t>I live in a small  town and the rubbish we produce is thrown near the big city we are close to. The only recycling plant in Bulgaria is in Sofia.</w:t>
                  </w:r>
                </w:p>
              </w:txbxContent>
            </v:textbox>
            <w10:wrap type="square"/>
          </v:shape>
        </w:pict>
      </w:r>
    </w:p>
    <w:p w:rsidR="00DE4188" w:rsidRDefault="00DE4188" w:rsidP="00102718">
      <w:pPr>
        <w:spacing w:after="0" w:line="240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DE4188" w:rsidRPr="005A445F" w:rsidRDefault="00DE4188" w:rsidP="005A445F">
      <w:pPr>
        <w:spacing w:after="0" w:line="240" w:lineRule="auto"/>
        <w:rPr>
          <w:rFonts w:cs="Times New Roman"/>
          <w:sz w:val="26"/>
          <w:szCs w:val="26"/>
        </w:rPr>
      </w:pPr>
      <w:r>
        <w:rPr>
          <w:noProof/>
          <w:lang w:val="bg-BG" w:eastAsia="bg-BG"/>
        </w:rPr>
        <w:pict>
          <v:shape id="_x0000_s1028" type="#_x0000_t202" style="position:absolute;margin-left:5pt;margin-top:30.1pt;width:469.2pt;height:316.45pt;z-index:251656704;visibility:visible;mso-wrap-distance-top:3.6pt;mso-wrap-distance-bottom:3.6pt">
            <v:textbox>
              <w:txbxContent>
                <w:p w:rsidR="00DE4188" w:rsidRDefault="00DE4188">
                  <w:pPr>
                    <w:rPr>
                      <w:rFonts w:cs="Times New Roman"/>
                    </w:rPr>
                  </w:pPr>
                  <w:r w:rsidRPr="000025F3">
                    <w:rPr>
                      <w:rFonts w:cs="Times New Roman"/>
                      <w:noProof/>
                      <w:lang w:val="bg-BG"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1" o:spid="_x0000_i1026" type="#_x0000_t75" style="width:430.5pt;height:167.25pt;visibility:visible">
                        <v:imagedata r:id="rId4" o:title="" croptop="18972f" cropbottom="9170f" cropleft="5680f" cropright="3665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sz w:val="26"/>
          <w:szCs w:val="26"/>
        </w:rPr>
        <w:t xml:space="preserve">- Make a simple outline map of your town/city with the sites marked on it. </w:t>
      </w:r>
    </w:p>
    <w:sectPr w:rsidR="00DE4188" w:rsidRPr="005A445F" w:rsidSect="008E5590">
      <w:pgSz w:w="12240" w:h="15840"/>
      <w:pgMar w:top="851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18"/>
    <w:rsid w:val="000025F3"/>
    <w:rsid w:val="00097DF4"/>
    <w:rsid w:val="00102718"/>
    <w:rsid w:val="00225DAA"/>
    <w:rsid w:val="00276801"/>
    <w:rsid w:val="0035419D"/>
    <w:rsid w:val="004419EC"/>
    <w:rsid w:val="005A445F"/>
    <w:rsid w:val="005D2B73"/>
    <w:rsid w:val="007F2772"/>
    <w:rsid w:val="0082268B"/>
    <w:rsid w:val="008C5ABD"/>
    <w:rsid w:val="008E5590"/>
    <w:rsid w:val="009F6545"/>
    <w:rsid w:val="009F796B"/>
    <w:rsid w:val="00A10918"/>
    <w:rsid w:val="00DA3449"/>
    <w:rsid w:val="00DE4188"/>
    <w:rsid w:val="00E4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18"/>
    <w:pPr>
      <w:spacing w:after="160" w:line="259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TrashedWorld</dc:title>
  <dc:subject/>
  <dc:creator>Keith Kelly</dc:creator>
  <cp:keywords/>
  <dc:description/>
  <cp:lastModifiedBy>1</cp:lastModifiedBy>
  <cp:revision>3</cp:revision>
  <dcterms:created xsi:type="dcterms:W3CDTF">2016-03-27T19:18:00Z</dcterms:created>
  <dcterms:modified xsi:type="dcterms:W3CDTF">2016-03-27T21:00:00Z</dcterms:modified>
</cp:coreProperties>
</file>